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Layout w:type="fixed"/>
        <w:tblLook w:val="0000"/>
      </w:tblPr>
      <w:tblGrid>
        <w:gridCol w:w="3420"/>
        <w:gridCol w:w="6840"/>
      </w:tblGrid>
      <w:tr w:rsidR="00B5513C" w:rsidTr="009122C2">
        <w:trPr>
          <w:trHeight w:val="284"/>
        </w:trPr>
        <w:tc>
          <w:tcPr>
            <w:tcW w:w="10260" w:type="dxa"/>
            <w:gridSpan w:val="2"/>
          </w:tcPr>
          <w:p w:rsidR="00B5513C" w:rsidRDefault="00B5513C" w:rsidP="009122C2">
            <w:pPr>
              <w:snapToGrid w:val="0"/>
              <w:spacing w:after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CV</w:t>
            </w:r>
          </w:p>
        </w:tc>
      </w:tr>
      <w:tr w:rsidR="00B5513C" w:rsidTr="009122C2">
        <w:tc>
          <w:tcPr>
            <w:tcW w:w="3420" w:type="dxa"/>
          </w:tcPr>
          <w:p w:rsidR="00B5513C" w:rsidRDefault="00B5513C" w:rsidP="009122C2">
            <w:pPr>
              <w:snapToGrid w:val="0"/>
              <w:rPr>
                <w:b/>
                <w:lang w:val="lt-LT"/>
              </w:rPr>
            </w:pPr>
            <w:r>
              <w:rPr>
                <w:b/>
              </w:rPr>
              <w:t>Vardas, pavard</w:t>
            </w:r>
            <w:r>
              <w:rPr>
                <w:b/>
                <w:lang w:val="lt-LT"/>
              </w:rPr>
              <w:t>ė</w:t>
            </w:r>
          </w:p>
        </w:tc>
        <w:tc>
          <w:tcPr>
            <w:tcW w:w="6840" w:type="dxa"/>
          </w:tcPr>
          <w:p w:rsidR="00B5513C" w:rsidRDefault="00B5513C" w:rsidP="009122C2">
            <w:pPr>
              <w:snapToGrid w:val="0"/>
              <w:rPr>
                <w:b/>
              </w:rPr>
            </w:pPr>
          </w:p>
        </w:tc>
      </w:tr>
      <w:tr w:rsidR="00B5513C" w:rsidRPr="004F7537" w:rsidTr="009122C2">
        <w:tc>
          <w:tcPr>
            <w:tcW w:w="3420" w:type="dxa"/>
          </w:tcPr>
          <w:p w:rsidR="00B5513C" w:rsidRPr="004F7537" w:rsidRDefault="00B5513C" w:rsidP="009122C2">
            <w:pPr>
              <w:snapToGrid w:val="0"/>
              <w:rPr>
                <w:b/>
              </w:rPr>
            </w:pPr>
            <w:r w:rsidRPr="004F7537">
              <w:rPr>
                <w:b/>
                <w:sz w:val="22"/>
                <w:szCs w:val="22"/>
              </w:rPr>
              <w:t>Gimimo data</w:t>
            </w:r>
          </w:p>
        </w:tc>
        <w:tc>
          <w:tcPr>
            <w:tcW w:w="6840" w:type="dxa"/>
          </w:tcPr>
          <w:p w:rsidR="00B5513C" w:rsidRPr="004F7537" w:rsidRDefault="00B5513C" w:rsidP="009122C2">
            <w:pPr>
              <w:snapToGrid w:val="0"/>
            </w:pPr>
          </w:p>
        </w:tc>
      </w:tr>
      <w:tr w:rsidR="00B5513C" w:rsidRPr="004F7537" w:rsidTr="009122C2">
        <w:tc>
          <w:tcPr>
            <w:tcW w:w="3420" w:type="dxa"/>
          </w:tcPr>
          <w:p w:rsidR="00B5513C" w:rsidRPr="004F7537" w:rsidRDefault="00B5513C" w:rsidP="009122C2">
            <w:pPr>
              <w:snapToGrid w:val="0"/>
              <w:rPr>
                <w:b/>
              </w:rPr>
            </w:pPr>
            <w:r w:rsidRPr="004F7537">
              <w:rPr>
                <w:b/>
                <w:sz w:val="22"/>
                <w:szCs w:val="22"/>
              </w:rPr>
              <w:t>Kontaktai</w:t>
            </w:r>
          </w:p>
        </w:tc>
        <w:tc>
          <w:tcPr>
            <w:tcW w:w="6840" w:type="dxa"/>
          </w:tcPr>
          <w:p w:rsidR="00B5513C" w:rsidRPr="004F7537" w:rsidRDefault="00B5513C" w:rsidP="009122C2">
            <w:pPr>
              <w:snapToGrid w:val="0"/>
            </w:pPr>
          </w:p>
        </w:tc>
      </w:tr>
      <w:tr w:rsidR="00B5513C" w:rsidRPr="004F7537" w:rsidTr="009122C2">
        <w:tc>
          <w:tcPr>
            <w:tcW w:w="3420" w:type="dxa"/>
          </w:tcPr>
          <w:p w:rsidR="00B5513C" w:rsidRDefault="00B5513C" w:rsidP="009122C2">
            <w:pPr>
              <w:snapToGrid w:val="0"/>
              <w:ind w:firstLine="720"/>
              <w:rPr>
                <w:i/>
              </w:rPr>
            </w:pPr>
            <w:r w:rsidRPr="004F7537">
              <w:rPr>
                <w:i/>
                <w:sz w:val="22"/>
                <w:szCs w:val="22"/>
              </w:rPr>
              <w:t>Telefonas</w:t>
            </w:r>
          </w:p>
          <w:p w:rsidR="00B5513C" w:rsidRPr="004F7537" w:rsidRDefault="00B5513C" w:rsidP="009122C2">
            <w:pPr>
              <w:snapToGrid w:val="0"/>
              <w:ind w:firstLine="720"/>
              <w:rPr>
                <w:i/>
              </w:rPr>
            </w:pPr>
          </w:p>
        </w:tc>
        <w:tc>
          <w:tcPr>
            <w:tcW w:w="6840" w:type="dxa"/>
          </w:tcPr>
          <w:p w:rsidR="00B5513C" w:rsidRPr="004F7537" w:rsidRDefault="00B5513C" w:rsidP="009122C2">
            <w:pPr>
              <w:snapToGrid w:val="0"/>
            </w:pPr>
          </w:p>
        </w:tc>
      </w:tr>
      <w:tr w:rsidR="00B5513C" w:rsidRPr="004F7537" w:rsidTr="009122C2">
        <w:tc>
          <w:tcPr>
            <w:tcW w:w="3420" w:type="dxa"/>
          </w:tcPr>
          <w:p w:rsidR="00B5513C" w:rsidRDefault="00B5513C" w:rsidP="009122C2">
            <w:pPr>
              <w:snapToGrid w:val="0"/>
              <w:ind w:firstLine="720"/>
              <w:rPr>
                <w:i/>
                <w:lang w:val="lt-LT"/>
              </w:rPr>
            </w:pPr>
            <w:r w:rsidRPr="004F7537">
              <w:rPr>
                <w:i/>
                <w:sz w:val="22"/>
                <w:szCs w:val="22"/>
              </w:rPr>
              <w:t>El. pa</w:t>
            </w:r>
            <w:r w:rsidRPr="004F7537">
              <w:rPr>
                <w:i/>
                <w:sz w:val="22"/>
                <w:szCs w:val="22"/>
                <w:lang w:val="lt-LT"/>
              </w:rPr>
              <w:t>što adresas</w:t>
            </w:r>
          </w:p>
          <w:p w:rsidR="00B5513C" w:rsidRPr="004F7537" w:rsidRDefault="00B5513C" w:rsidP="009122C2">
            <w:pPr>
              <w:snapToGrid w:val="0"/>
              <w:ind w:firstLine="720"/>
              <w:rPr>
                <w:i/>
                <w:lang w:val="lt-LT"/>
              </w:rPr>
            </w:pPr>
          </w:p>
        </w:tc>
        <w:tc>
          <w:tcPr>
            <w:tcW w:w="6840" w:type="dxa"/>
          </w:tcPr>
          <w:p w:rsidR="00B5513C" w:rsidRPr="004F7537" w:rsidRDefault="00B5513C" w:rsidP="009122C2">
            <w:pPr>
              <w:snapToGrid w:val="0"/>
            </w:pPr>
          </w:p>
        </w:tc>
      </w:tr>
      <w:tr w:rsidR="00B5513C" w:rsidRPr="004F7537" w:rsidTr="009122C2">
        <w:tc>
          <w:tcPr>
            <w:tcW w:w="3420" w:type="dxa"/>
          </w:tcPr>
          <w:p w:rsidR="00B5513C" w:rsidRPr="004F7537" w:rsidRDefault="00B5513C" w:rsidP="009122C2">
            <w:pPr>
              <w:snapToGrid w:val="0"/>
              <w:ind w:firstLine="720"/>
              <w:rPr>
                <w:i/>
              </w:rPr>
            </w:pPr>
            <w:r w:rsidRPr="004F7537">
              <w:rPr>
                <w:i/>
                <w:sz w:val="22"/>
                <w:szCs w:val="22"/>
              </w:rPr>
              <w:t>Adresas</w:t>
            </w:r>
          </w:p>
        </w:tc>
        <w:tc>
          <w:tcPr>
            <w:tcW w:w="6840" w:type="dxa"/>
          </w:tcPr>
          <w:p w:rsidR="00B5513C" w:rsidRPr="00E22291" w:rsidRDefault="00B5513C" w:rsidP="009122C2">
            <w:pPr>
              <w:snapToGrid w:val="0"/>
              <w:rPr>
                <w:lang w:val="lt-LT"/>
              </w:rPr>
            </w:pPr>
          </w:p>
        </w:tc>
      </w:tr>
      <w:tr w:rsidR="00B5513C" w:rsidRPr="004F7537" w:rsidTr="009122C2">
        <w:tc>
          <w:tcPr>
            <w:tcW w:w="3420" w:type="dxa"/>
          </w:tcPr>
          <w:p w:rsidR="00B5513C" w:rsidRPr="004F7537" w:rsidRDefault="00B5513C" w:rsidP="009122C2">
            <w:pPr>
              <w:snapToGrid w:val="0"/>
              <w:rPr>
                <w:b/>
                <w:lang w:val="lt-LT"/>
              </w:rPr>
            </w:pPr>
            <w:r w:rsidRPr="004F7537">
              <w:rPr>
                <w:b/>
                <w:sz w:val="22"/>
                <w:szCs w:val="22"/>
              </w:rPr>
              <w:t>I</w:t>
            </w:r>
            <w:r w:rsidRPr="004F7537">
              <w:rPr>
                <w:b/>
                <w:sz w:val="22"/>
                <w:szCs w:val="22"/>
                <w:lang w:val="lt-LT"/>
              </w:rPr>
              <w:t>šsilavinimas</w:t>
            </w:r>
          </w:p>
        </w:tc>
        <w:tc>
          <w:tcPr>
            <w:tcW w:w="6840" w:type="dxa"/>
          </w:tcPr>
          <w:p w:rsidR="00B5513C" w:rsidRPr="004F7537" w:rsidRDefault="00B5513C" w:rsidP="009122C2">
            <w:pPr>
              <w:snapToGrid w:val="0"/>
            </w:pPr>
          </w:p>
        </w:tc>
      </w:tr>
      <w:tr w:rsidR="00B5513C" w:rsidRPr="004F7537" w:rsidTr="009122C2">
        <w:tc>
          <w:tcPr>
            <w:tcW w:w="3420" w:type="dxa"/>
          </w:tcPr>
          <w:p w:rsidR="00B5513C" w:rsidRDefault="00B5513C" w:rsidP="009122C2">
            <w:pPr>
              <w:snapToGrid w:val="0"/>
              <w:ind w:firstLine="720"/>
              <w:rPr>
                <w:i/>
              </w:rPr>
            </w:pPr>
            <w:r w:rsidRPr="004F7537">
              <w:rPr>
                <w:i/>
                <w:sz w:val="22"/>
                <w:szCs w:val="22"/>
              </w:rPr>
              <w:t>2010  – 2012 m.</w:t>
            </w:r>
          </w:p>
          <w:p w:rsidR="00B5513C" w:rsidRDefault="00B5513C" w:rsidP="009122C2">
            <w:pPr>
              <w:snapToGrid w:val="0"/>
              <w:ind w:firstLine="720"/>
              <w:rPr>
                <w:i/>
              </w:rPr>
            </w:pPr>
          </w:p>
          <w:p w:rsidR="00B5513C" w:rsidRPr="004F7537" w:rsidRDefault="00B5513C" w:rsidP="009C079B">
            <w:pPr>
              <w:snapToGrid w:val="0"/>
              <w:rPr>
                <w:i/>
              </w:rPr>
            </w:pPr>
          </w:p>
        </w:tc>
        <w:tc>
          <w:tcPr>
            <w:tcW w:w="6840" w:type="dxa"/>
          </w:tcPr>
          <w:p w:rsidR="00B5513C" w:rsidRPr="003A43EF" w:rsidRDefault="00B5513C" w:rsidP="009122C2">
            <w:pPr>
              <w:snapToGrid w:val="0"/>
              <w:rPr>
                <w:lang w:val="en-GB"/>
              </w:rPr>
            </w:pPr>
            <w:r>
              <w:rPr>
                <w:sz w:val="22"/>
                <w:szCs w:val="22"/>
                <w:lang w:val="lt-LT"/>
              </w:rPr>
              <w:t xml:space="preserve">Mokymosi įstaiga </w:t>
            </w:r>
            <w:r>
              <w:rPr>
                <w:sz w:val="22"/>
                <w:szCs w:val="22"/>
                <w:lang w:val="en-GB"/>
              </w:rPr>
              <w:t>1</w:t>
            </w:r>
          </w:p>
        </w:tc>
      </w:tr>
      <w:tr w:rsidR="00B5513C" w:rsidRPr="004F7537" w:rsidTr="009122C2">
        <w:tc>
          <w:tcPr>
            <w:tcW w:w="3420" w:type="dxa"/>
          </w:tcPr>
          <w:p w:rsidR="00B5513C" w:rsidRPr="004F7537" w:rsidRDefault="00B5513C" w:rsidP="009122C2">
            <w:pPr>
              <w:snapToGrid w:val="0"/>
              <w:ind w:firstLine="720"/>
              <w:rPr>
                <w:i/>
              </w:rPr>
            </w:pPr>
            <w:r w:rsidRPr="004F7537">
              <w:rPr>
                <w:i/>
                <w:sz w:val="22"/>
                <w:szCs w:val="22"/>
              </w:rPr>
              <w:t>2006 – 2010 m.</w:t>
            </w:r>
          </w:p>
        </w:tc>
        <w:tc>
          <w:tcPr>
            <w:tcW w:w="6840" w:type="dxa"/>
          </w:tcPr>
          <w:p w:rsidR="00B5513C" w:rsidRPr="003A43EF" w:rsidRDefault="00B5513C" w:rsidP="009122C2">
            <w:pPr>
              <w:snapToGrid w:val="0"/>
              <w:rPr>
                <w:lang w:val="en-GB"/>
              </w:rPr>
            </w:pPr>
            <w:r>
              <w:rPr>
                <w:sz w:val="22"/>
                <w:szCs w:val="22"/>
                <w:lang w:val="lt-LT"/>
              </w:rPr>
              <w:t xml:space="preserve">Mokymosi įstaiga </w:t>
            </w:r>
            <w:r>
              <w:rPr>
                <w:sz w:val="22"/>
                <w:szCs w:val="22"/>
                <w:lang w:val="en-GB"/>
              </w:rPr>
              <w:t>2</w:t>
            </w:r>
          </w:p>
        </w:tc>
      </w:tr>
      <w:tr w:rsidR="00B5513C" w:rsidRPr="004F7537" w:rsidTr="009122C2">
        <w:tc>
          <w:tcPr>
            <w:tcW w:w="3420" w:type="dxa"/>
          </w:tcPr>
          <w:p w:rsidR="00B5513C" w:rsidRPr="004F7537" w:rsidRDefault="00B5513C" w:rsidP="00601537">
            <w:pPr>
              <w:snapToGrid w:val="0"/>
              <w:rPr>
                <w:b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br/>
              <w:t>Dalyvavimas, kursuose, seminaruose ir mokymuose</w:t>
            </w:r>
          </w:p>
        </w:tc>
        <w:tc>
          <w:tcPr>
            <w:tcW w:w="6840" w:type="dxa"/>
          </w:tcPr>
          <w:p w:rsidR="00B5513C" w:rsidRPr="004F7537" w:rsidRDefault="00B5513C" w:rsidP="009122C2">
            <w:pPr>
              <w:snapToGrid w:val="0"/>
              <w:rPr>
                <w:lang w:val="fi-FI"/>
              </w:rPr>
            </w:pPr>
          </w:p>
        </w:tc>
      </w:tr>
      <w:tr w:rsidR="00B5513C" w:rsidRPr="004F7537" w:rsidTr="009122C2">
        <w:tc>
          <w:tcPr>
            <w:tcW w:w="3420" w:type="dxa"/>
          </w:tcPr>
          <w:p w:rsidR="00B5513C" w:rsidRDefault="00B5513C" w:rsidP="009122C2">
            <w:pPr>
              <w:snapToGrid w:val="0"/>
              <w:ind w:firstLine="720"/>
              <w:rPr>
                <w:i/>
              </w:rPr>
            </w:pPr>
            <w:r>
              <w:rPr>
                <w:i/>
                <w:sz w:val="22"/>
                <w:szCs w:val="22"/>
              </w:rPr>
              <w:t>2012 11 30</w:t>
            </w:r>
          </w:p>
          <w:p w:rsidR="00B5513C" w:rsidRPr="00B060F4" w:rsidRDefault="00B5513C" w:rsidP="009122C2">
            <w:pPr>
              <w:snapToGrid w:val="0"/>
              <w:ind w:firstLine="720"/>
              <w:rPr>
                <w:i/>
              </w:rPr>
            </w:pPr>
          </w:p>
        </w:tc>
        <w:tc>
          <w:tcPr>
            <w:tcW w:w="6840" w:type="dxa"/>
          </w:tcPr>
          <w:p w:rsidR="00B5513C" w:rsidRPr="00751C61" w:rsidRDefault="00B5513C" w:rsidP="009122C2">
            <w:pPr>
              <w:snapToGrid w:val="0"/>
              <w:rPr>
                <w:lang w:val="lt-LT"/>
              </w:rPr>
            </w:pPr>
            <w:r>
              <w:rPr>
                <w:sz w:val="22"/>
                <w:szCs w:val="22"/>
                <w:lang w:val="fi-FI"/>
              </w:rPr>
              <w:t>Kursų</w:t>
            </w:r>
            <w:r>
              <w:rPr>
                <w:sz w:val="22"/>
                <w:szCs w:val="22"/>
                <w:lang w:val="en-GB"/>
              </w:rPr>
              <w:t xml:space="preserve"> aprašymas</w:t>
            </w:r>
          </w:p>
        </w:tc>
      </w:tr>
      <w:tr w:rsidR="00B5513C" w:rsidRPr="004F7537" w:rsidTr="009122C2">
        <w:tc>
          <w:tcPr>
            <w:tcW w:w="3420" w:type="dxa"/>
          </w:tcPr>
          <w:p w:rsidR="00B5513C" w:rsidRPr="004F7537" w:rsidRDefault="00B5513C" w:rsidP="009122C2">
            <w:pPr>
              <w:snapToGrid w:val="0"/>
              <w:ind w:firstLine="720"/>
              <w:rPr>
                <w:i/>
                <w:lang w:val="fi-FI"/>
              </w:rPr>
            </w:pPr>
            <w:r w:rsidRPr="004F7537">
              <w:rPr>
                <w:i/>
                <w:sz w:val="22"/>
                <w:szCs w:val="22"/>
                <w:lang w:val="fi-FI"/>
              </w:rPr>
              <w:t>2009 11 10</w:t>
            </w:r>
          </w:p>
        </w:tc>
        <w:tc>
          <w:tcPr>
            <w:tcW w:w="6840" w:type="dxa"/>
          </w:tcPr>
          <w:p w:rsidR="00B5513C" w:rsidRPr="004F7537" w:rsidRDefault="00B5513C" w:rsidP="009122C2">
            <w:pPr>
              <w:snapToGrid w:val="0"/>
              <w:rPr>
                <w:lang w:val="lt-LT"/>
              </w:rPr>
            </w:pPr>
            <w:r>
              <w:rPr>
                <w:sz w:val="22"/>
                <w:szCs w:val="22"/>
                <w:lang w:val="fi-FI"/>
              </w:rPr>
              <w:t>Seminaro aprašymas</w:t>
            </w:r>
          </w:p>
        </w:tc>
      </w:tr>
      <w:tr w:rsidR="00B5513C" w:rsidRPr="004F7537" w:rsidTr="009122C2">
        <w:tc>
          <w:tcPr>
            <w:tcW w:w="3420" w:type="dxa"/>
          </w:tcPr>
          <w:p w:rsidR="00B5513C" w:rsidRPr="004F7537" w:rsidRDefault="00B5513C" w:rsidP="009122C2">
            <w:pPr>
              <w:snapToGrid w:val="0"/>
              <w:jc w:val="both"/>
              <w:rPr>
                <w:i/>
              </w:rPr>
            </w:pPr>
          </w:p>
        </w:tc>
        <w:tc>
          <w:tcPr>
            <w:tcW w:w="6840" w:type="dxa"/>
          </w:tcPr>
          <w:p w:rsidR="00B5513C" w:rsidRPr="004F7537" w:rsidRDefault="00B5513C" w:rsidP="009122C2">
            <w:pPr>
              <w:snapToGrid w:val="0"/>
              <w:rPr>
                <w:lang w:val="fi-FI"/>
              </w:rPr>
            </w:pPr>
          </w:p>
        </w:tc>
      </w:tr>
      <w:tr w:rsidR="00B5513C" w:rsidRPr="004F7537" w:rsidTr="009122C2">
        <w:tc>
          <w:tcPr>
            <w:tcW w:w="3420" w:type="dxa"/>
          </w:tcPr>
          <w:p w:rsidR="00B5513C" w:rsidRPr="004F7537" w:rsidRDefault="00B5513C" w:rsidP="009122C2">
            <w:pPr>
              <w:snapToGrid w:val="0"/>
              <w:rPr>
                <w:b/>
                <w:lang w:val="lt-LT"/>
              </w:rPr>
            </w:pPr>
            <w:r>
              <w:rPr>
                <w:b/>
                <w:sz w:val="22"/>
                <w:szCs w:val="22"/>
                <w:lang w:val="fi-FI"/>
              </w:rPr>
              <w:t>Rengti seminarai</w:t>
            </w:r>
          </w:p>
        </w:tc>
        <w:tc>
          <w:tcPr>
            <w:tcW w:w="6840" w:type="dxa"/>
          </w:tcPr>
          <w:p w:rsidR="00B5513C" w:rsidRPr="004F7537" w:rsidRDefault="00B5513C" w:rsidP="009122C2">
            <w:pPr>
              <w:snapToGrid w:val="0"/>
              <w:rPr>
                <w:lang w:val="fi-FI"/>
              </w:rPr>
            </w:pPr>
          </w:p>
        </w:tc>
      </w:tr>
      <w:tr w:rsidR="00B5513C" w:rsidRPr="004F7537" w:rsidTr="009122C2">
        <w:tc>
          <w:tcPr>
            <w:tcW w:w="3420" w:type="dxa"/>
          </w:tcPr>
          <w:p w:rsidR="00B5513C" w:rsidRDefault="00B5513C" w:rsidP="009122C2">
            <w:pPr>
              <w:snapToGrid w:val="0"/>
              <w:ind w:firstLine="318"/>
              <w:jc w:val="both"/>
              <w:rPr>
                <w:i/>
              </w:rPr>
            </w:pPr>
            <w:r w:rsidRPr="004F7537">
              <w:rPr>
                <w:i/>
                <w:sz w:val="22"/>
                <w:szCs w:val="22"/>
              </w:rPr>
              <w:t>2006, 2007 m.</w:t>
            </w:r>
          </w:p>
          <w:p w:rsidR="00B5513C" w:rsidRPr="004F7537" w:rsidRDefault="00B5513C" w:rsidP="009122C2">
            <w:pPr>
              <w:snapToGrid w:val="0"/>
              <w:ind w:firstLine="318"/>
              <w:jc w:val="both"/>
              <w:rPr>
                <w:i/>
              </w:rPr>
            </w:pPr>
          </w:p>
        </w:tc>
        <w:tc>
          <w:tcPr>
            <w:tcW w:w="6840" w:type="dxa"/>
          </w:tcPr>
          <w:p w:rsidR="00B5513C" w:rsidRPr="004F7537" w:rsidRDefault="00B5513C" w:rsidP="00821E6F">
            <w:pPr>
              <w:snapToGrid w:val="0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Seminaro pavadinimas, lektorius, temos pavadinimas.</w:t>
            </w:r>
          </w:p>
        </w:tc>
      </w:tr>
      <w:tr w:rsidR="00B5513C" w:rsidRPr="004F7537" w:rsidTr="009122C2">
        <w:tc>
          <w:tcPr>
            <w:tcW w:w="3420" w:type="dxa"/>
          </w:tcPr>
          <w:p w:rsidR="00B5513C" w:rsidRPr="004F7537" w:rsidRDefault="00B5513C" w:rsidP="009122C2">
            <w:pPr>
              <w:snapToGrid w:val="0"/>
              <w:ind w:firstLine="318"/>
              <w:jc w:val="both"/>
              <w:rPr>
                <w:i/>
                <w:lang w:val="fi-FI"/>
              </w:rPr>
            </w:pPr>
            <w:r w:rsidRPr="004F7537">
              <w:rPr>
                <w:i/>
                <w:sz w:val="22"/>
                <w:szCs w:val="22"/>
                <w:lang w:val="fi-FI"/>
              </w:rPr>
              <w:t>2008 02 11 – 2008 04 11</w:t>
            </w:r>
          </w:p>
        </w:tc>
        <w:tc>
          <w:tcPr>
            <w:tcW w:w="6840" w:type="dxa"/>
          </w:tcPr>
          <w:p w:rsidR="00B5513C" w:rsidRPr="004F7537" w:rsidRDefault="00B5513C" w:rsidP="009122C2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Seminaro pavadinimas, lektorius, temos pavadinimas.</w:t>
            </w:r>
          </w:p>
        </w:tc>
      </w:tr>
    </w:tbl>
    <w:p w:rsidR="00B5513C" w:rsidRDefault="00B5513C" w:rsidP="00680415"/>
    <w:tbl>
      <w:tblPr>
        <w:tblW w:w="10260" w:type="dxa"/>
        <w:tblInd w:w="108" w:type="dxa"/>
        <w:tblLayout w:type="fixed"/>
        <w:tblLook w:val="0000"/>
      </w:tblPr>
      <w:tblGrid>
        <w:gridCol w:w="3420"/>
        <w:gridCol w:w="6840"/>
      </w:tblGrid>
      <w:tr w:rsidR="00B5513C" w:rsidRPr="004F7537" w:rsidTr="009122C2">
        <w:tc>
          <w:tcPr>
            <w:tcW w:w="3420" w:type="dxa"/>
          </w:tcPr>
          <w:p w:rsidR="00B5513C" w:rsidRPr="004F7537" w:rsidRDefault="00B5513C" w:rsidP="009122C2">
            <w:pPr>
              <w:rPr>
                <w:b/>
                <w:bCs/>
                <w:lang w:val="pl-PL"/>
              </w:rPr>
            </w:pPr>
            <w:r w:rsidRPr="004F7537">
              <w:rPr>
                <w:b/>
                <w:bCs/>
                <w:sz w:val="22"/>
                <w:szCs w:val="22"/>
                <w:lang w:val="pl-PL"/>
              </w:rPr>
              <w:t>Mokslinės publikacijos</w:t>
            </w:r>
          </w:p>
        </w:tc>
        <w:tc>
          <w:tcPr>
            <w:tcW w:w="6840" w:type="dxa"/>
          </w:tcPr>
          <w:p w:rsidR="00B5513C" w:rsidRPr="004F7537" w:rsidRDefault="00B5513C" w:rsidP="009122C2">
            <w:pPr>
              <w:shd w:val="clear" w:color="auto" w:fill="FFFFFF"/>
              <w:rPr>
                <w:lang w:val="lt-LT"/>
              </w:rPr>
            </w:pPr>
          </w:p>
        </w:tc>
      </w:tr>
      <w:tr w:rsidR="00B5513C" w:rsidRPr="004F7537" w:rsidTr="009122C2">
        <w:tc>
          <w:tcPr>
            <w:tcW w:w="3420" w:type="dxa"/>
          </w:tcPr>
          <w:p w:rsidR="00B5513C" w:rsidRPr="004F7537" w:rsidRDefault="00B5513C" w:rsidP="009C079B">
            <w:pPr>
              <w:ind w:left="561"/>
              <w:rPr>
                <w:bCs/>
                <w:i/>
                <w:lang w:val="pl-PL"/>
              </w:rPr>
            </w:pPr>
            <w:r w:rsidRPr="004F7537">
              <w:rPr>
                <w:bCs/>
                <w:i/>
                <w:sz w:val="22"/>
                <w:szCs w:val="22"/>
                <w:lang w:val="pl-PL"/>
              </w:rPr>
              <w:t>Konferenc</w:t>
            </w:r>
            <w:r>
              <w:rPr>
                <w:bCs/>
                <w:i/>
                <w:sz w:val="22"/>
                <w:szCs w:val="22"/>
                <w:lang w:val="pl-PL"/>
              </w:rPr>
              <w:t xml:space="preserve">ijos medžiagoje </w:t>
            </w:r>
          </w:p>
          <w:p w:rsidR="00B5513C" w:rsidRDefault="00B5513C" w:rsidP="009122C2">
            <w:pPr>
              <w:ind w:left="561"/>
              <w:rPr>
                <w:bCs/>
                <w:i/>
                <w:lang w:val="pl-PL"/>
              </w:rPr>
            </w:pPr>
          </w:p>
          <w:p w:rsidR="00B5513C" w:rsidRPr="004F7537" w:rsidRDefault="00B5513C" w:rsidP="009122C2">
            <w:pPr>
              <w:ind w:left="561"/>
              <w:rPr>
                <w:bCs/>
                <w:i/>
                <w:lang w:val="pl-PL"/>
              </w:rPr>
            </w:pPr>
            <w:r w:rsidRPr="004F7537">
              <w:rPr>
                <w:bCs/>
                <w:i/>
                <w:sz w:val="22"/>
                <w:szCs w:val="22"/>
                <w:lang w:val="pl-PL"/>
              </w:rPr>
              <w:t xml:space="preserve">Moksliniuose žurnaluose </w:t>
            </w:r>
          </w:p>
          <w:p w:rsidR="00B5513C" w:rsidRPr="004F7537" w:rsidRDefault="00B5513C" w:rsidP="009122C2">
            <w:pPr>
              <w:snapToGrid w:val="0"/>
              <w:jc w:val="both"/>
              <w:rPr>
                <w:i/>
              </w:rPr>
            </w:pPr>
          </w:p>
        </w:tc>
        <w:tc>
          <w:tcPr>
            <w:tcW w:w="6840" w:type="dxa"/>
          </w:tcPr>
          <w:p w:rsidR="00B5513C" w:rsidRPr="004F7537" w:rsidRDefault="00B5513C" w:rsidP="009122C2">
            <w:pPr>
              <w:jc w:val="both"/>
            </w:pPr>
            <w:r w:rsidRPr="00234237">
              <w:rPr>
                <w:sz w:val="22"/>
                <w:szCs w:val="22"/>
                <w:lang w:val="lt-LT"/>
              </w:rPr>
              <w:t>Konferencijos medžiagos aprašymas</w:t>
            </w:r>
            <w:r>
              <w:rPr>
                <w:sz w:val="22"/>
                <w:szCs w:val="22"/>
                <w:lang w:val="lt-LT"/>
              </w:rPr>
              <w:t>.</w:t>
            </w:r>
          </w:p>
          <w:p w:rsidR="00B5513C" w:rsidRPr="004F7537" w:rsidRDefault="00B5513C" w:rsidP="009122C2">
            <w:pPr>
              <w:shd w:val="clear" w:color="auto" w:fill="FFFFFF"/>
              <w:jc w:val="both"/>
              <w:rPr>
                <w:bCs/>
                <w:iCs/>
              </w:rPr>
            </w:pPr>
            <w:bookmarkStart w:id="0" w:name="_GoBack"/>
            <w:bookmarkEnd w:id="0"/>
          </w:p>
          <w:p w:rsidR="00B5513C" w:rsidRPr="004F7537" w:rsidRDefault="00B5513C" w:rsidP="009122C2">
            <w:pPr>
              <w:shd w:val="clear" w:color="auto" w:fill="FFFFFF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Publikacijos aprašymas.</w:t>
            </w:r>
          </w:p>
        </w:tc>
      </w:tr>
      <w:tr w:rsidR="00B5513C" w:rsidRPr="004F7537" w:rsidTr="009122C2">
        <w:tc>
          <w:tcPr>
            <w:tcW w:w="3420" w:type="dxa"/>
          </w:tcPr>
          <w:p w:rsidR="00B5513C" w:rsidRPr="004F7537" w:rsidRDefault="00B5513C" w:rsidP="009122C2">
            <w:pPr>
              <w:snapToGrid w:val="0"/>
              <w:rPr>
                <w:b/>
              </w:rPr>
            </w:pPr>
            <w:r w:rsidRPr="004F7537">
              <w:rPr>
                <w:b/>
                <w:sz w:val="22"/>
                <w:szCs w:val="22"/>
              </w:rPr>
              <w:t>Pranešimai konferencijose</w:t>
            </w:r>
          </w:p>
        </w:tc>
        <w:tc>
          <w:tcPr>
            <w:tcW w:w="6840" w:type="dxa"/>
          </w:tcPr>
          <w:p w:rsidR="00B5513C" w:rsidRPr="004F7537" w:rsidRDefault="00B5513C" w:rsidP="009122C2">
            <w:pPr>
              <w:snapToGrid w:val="0"/>
              <w:jc w:val="both"/>
            </w:pPr>
          </w:p>
        </w:tc>
      </w:tr>
      <w:tr w:rsidR="00B5513C" w:rsidRPr="004F7537" w:rsidTr="009122C2">
        <w:tc>
          <w:tcPr>
            <w:tcW w:w="3420" w:type="dxa"/>
          </w:tcPr>
          <w:p w:rsidR="00B5513C" w:rsidRPr="004F7537" w:rsidRDefault="00B5513C" w:rsidP="009122C2">
            <w:pPr>
              <w:snapToGrid w:val="0"/>
              <w:ind w:firstLine="720"/>
              <w:rPr>
                <w:i/>
                <w:lang w:val="lt-LT"/>
              </w:rPr>
            </w:pPr>
            <w:r w:rsidRPr="004F7537">
              <w:rPr>
                <w:i/>
                <w:sz w:val="22"/>
                <w:szCs w:val="22"/>
                <w:lang w:val="lt-LT"/>
              </w:rPr>
              <w:t>2008 05 09</w:t>
            </w:r>
          </w:p>
        </w:tc>
        <w:tc>
          <w:tcPr>
            <w:tcW w:w="6840" w:type="dxa"/>
          </w:tcPr>
          <w:p w:rsidR="00B5513C" w:rsidRDefault="00B5513C" w:rsidP="009122C2">
            <w:pPr>
              <w:snapToGrid w:val="0"/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Konferencijos pavadinimas, autoriai, pranešimo pavadinimas.</w:t>
            </w:r>
          </w:p>
          <w:p w:rsidR="00B5513C" w:rsidRPr="004F7537" w:rsidRDefault="00B5513C" w:rsidP="009122C2">
            <w:pPr>
              <w:snapToGrid w:val="0"/>
              <w:jc w:val="both"/>
              <w:rPr>
                <w:lang w:val="lt-LT"/>
              </w:rPr>
            </w:pPr>
          </w:p>
        </w:tc>
      </w:tr>
      <w:tr w:rsidR="00B5513C" w:rsidRPr="004F7537" w:rsidTr="009122C2">
        <w:tc>
          <w:tcPr>
            <w:tcW w:w="3420" w:type="dxa"/>
          </w:tcPr>
          <w:p w:rsidR="00B5513C" w:rsidRPr="004F7537" w:rsidRDefault="00B5513C" w:rsidP="009122C2">
            <w:pPr>
              <w:snapToGrid w:val="0"/>
              <w:rPr>
                <w:b/>
                <w:lang w:val="lt-LT"/>
              </w:rPr>
            </w:pPr>
            <w:r w:rsidRPr="004F7537">
              <w:rPr>
                <w:b/>
                <w:sz w:val="22"/>
                <w:szCs w:val="22"/>
              </w:rPr>
              <w:t>Darbin</w:t>
            </w:r>
            <w:r w:rsidRPr="004F7537">
              <w:rPr>
                <w:b/>
                <w:sz w:val="22"/>
                <w:szCs w:val="22"/>
                <w:lang w:val="lt-LT"/>
              </w:rPr>
              <w:t>ė patirtis</w:t>
            </w:r>
          </w:p>
        </w:tc>
        <w:tc>
          <w:tcPr>
            <w:tcW w:w="6840" w:type="dxa"/>
          </w:tcPr>
          <w:p w:rsidR="00B5513C" w:rsidRPr="004F7537" w:rsidRDefault="00B5513C" w:rsidP="009122C2">
            <w:pPr>
              <w:snapToGrid w:val="0"/>
              <w:jc w:val="both"/>
            </w:pPr>
          </w:p>
        </w:tc>
      </w:tr>
      <w:tr w:rsidR="00B5513C" w:rsidRPr="004F7537" w:rsidTr="009122C2">
        <w:tc>
          <w:tcPr>
            <w:tcW w:w="3420" w:type="dxa"/>
          </w:tcPr>
          <w:p w:rsidR="00B5513C" w:rsidRPr="004F7537" w:rsidRDefault="00B5513C" w:rsidP="009122C2">
            <w:pPr>
              <w:snapToGrid w:val="0"/>
              <w:ind w:firstLine="318"/>
              <w:jc w:val="center"/>
              <w:rPr>
                <w:i/>
              </w:rPr>
            </w:pPr>
            <w:r w:rsidRPr="004F7537">
              <w:rPr>
                <w:i/>
                <w:sz w:val="22"/>
                <w:szCs w:val="22"/>
              </w:rPr>
              <w:t>2011 07 15 – 2011 08 12</w:t>
            </w:r>
          </w:p>
        </w:tc>
        <w:tc>
          <w:tcPr>
            <w:tcW w:w="6840" w:type="dxa"/>
          </w:tcPr>
          <w:p w:rsidR="00B5513C" w:rsidRPr="004F7537" w:rsidRDefault="00B5513C" w:rsidP="009122C2">
            <w:pPr>
              <w:snapToGrid w:val="0"/>
              <w:jc w:val="both"/>
            </w:pPr>
            <w:r>
              <w:rPr>
                <w:sz w:val="22"/>
                <w:szCs w:val="22"/>
              </w:rPr>
              <w:t>Trenerio asistentas</w:t>
            </w:r>
          </w:p>
          <w:p w:rsidR="00B5513C" w:rsidRPr="004F7537" w:rsidRDefault="00B5513C" w:rsidP="009E7DBD">
            <w:pPr>
              <w:snapToGrid w:val="0"/>
              <w:jc w:val="both"/>
              <w:rPr>
                <w:lang w:val="lt-LT"/>
              </w:rPr>
            </w:pPr>
            <w:r>
              <w:rPr>
                <w:sz w:val="22"/>
                <w:szCs w:val="22"/>
              </w:rPr>
              <w:t>Dresūros mokykla “Amsis”</w:t>
            </w:r>
          </w:p>
        </w:tc>
      </w:tr>
      <w:tr w:rsidR="00B5513C" w:rsidRPr="004F7537" w:rsidTr="009122C2">
        <w:tc>
          <w:tcPr>
            <w:tcW w:w="3420" w:type="dxa"/>
          </w:tcPr>
          <w:p w:rsidR="00B5513C" w:rsidRPr="004F7537" w:rsidRDefault="00B5513C" w:rsidP="009122C2">
            <w:pPr>
              <w:snapToGrid w:val="0"/>
              <w:ind w:firstLine="720"/>
              <w:rPr>
                <w:i/>
              </w:rPr>
            </w:pPr>
            <w:r w:rsidRPr="004F7537">
              <w:rPr>
                <w:i/>
                <w:sz w:val="22"/>
                <w:szCs w:val="22"/>
              </w:rPr>
              <w:t>Nuo 2012 02 01</w:t>
            </w:r>
          </w:p>
        </w:tc>
        <w:tc>
          <w:tcPr>
            <w:tcW w:w="6840" w:type="dxa"/>
          </w:tcPr>
          <w:p w:rsidR="00B5513C" w:rsidRPr="004F7537" w:rsidRDefault="00B5513C" w:rsidP="009122C2">
            <w:pPr>
              <w:snapToGrid w:val="0"/>
              <w:jc w:val="both"/>
              <w:rPr>
                <w:lang w:val="lt-LT"/>
              </w:rPr>
            </w:pPr>
            <w:r>
              <w:rPr>
                <w:sz w:val="22"/>
                <w:szCs w:val="22"/>
              </w:rPr>
              <w:t>Trenerio asistentas</w:t>
            </w:r>
          </w:p>
          <w:p w:rsidR="00B5513C" w:rsidRDefault="00B5513C" w:rsidP="009122C2">
            <w:pPr>
              <w:snapToGrid w:val="0"/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Dresūros mokykla „New Amsis“</w:t>
            </w:r>
          </w:p>
          <w:p w:rsidR="00B5513C" w:rsidRPr="004F7537" w:rsidRDefault="00B5513C" w:rsidP="009122C2">
            <w:pPr>
              <w:snapToGrid w:val="0"/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Darbinės patirties aprašymas.</w:t>
            </w:r>
          </w:p>
        </w:tc>
      </w:tr>
    </w:tbl>
    <w:p w:rsidR="00B5513C" w:rsidRPr="004F7537" w:rsidRDefault="00B5513C" w:rsidP="00680415">
      <w:pPr>
        <w:tabs>
          <w:tab w:val="left" w:pos="540"/>
          <w:tab w:val="left" w:pos="7200"/>
        </w:tabs>
        <w:rPr>
          <w:sz w:val="22"/>
          <w:szCs w:val="22"/>
          <w:lang w:val="fi-FI"/>
        </w:rPr>
      </w:pPr>
      <w:bookmarkStart w:id="1" w:name="OLE_LINK2"/>
      <w:bookmarkStart w:id="2" w:name="OLE_LINK1"/>
      <w:bookmarkEnd w:id="1"/>
      <w:bookmarkEnd w:id="2"/>
    </w:p>
    <w:p w:rsidR="00B5513C" w:rsidRPr="004F7537" w:rsidRDefault="00B5513C" w:rsidP="00680415">
      <w:pPr>
        <w:tabs>
          <w:tab w:val="left" w:pos="540"/>
          <w:tab w:val="left" w:pos="7200"/>
        </w:tabs>
        <w:rPr>
          <w:sz w:val="22"/>
          <w:szCs w:val="22"/>
          <w:lang w:val="fi-FI"/>
        </w:rPr>
      </w:pPr>
    </w:p>
    <w:p w:rsidR="00B5513C" w:rsidRPr="004F7537" w:rsidRDefault="00B5513C" w:rsidP="00680415">
      <w:pPr>
        <w:tabs>
          <w:tab w:val="left" w:pos="540"/>
          <w:tab w:val="left" w:pos="7200"/>
        </w:tabs>
        <w:rPr>
          <w:sz w:val="22"/>
          <w:szCs w:val="22"/>
          <w:lang w:val="fi-FI"/>
        </w:rPr>
      </w:pPr>
    </w:p>
    <w:p w:rsidR="00B5513C" w:rsidRPr="00D13467" w:rsidRDefault="00B5513C" w:rsidP="00680415">
      <w:pPr>
        <w:tabs>
          <w:tab w:val="left" w:pos="540"/>
          <w:tab w:val="left" w:pos="7920"/>
        </w:tabs>
        <w:rPr>
          <w:sz w:val="22"/>
          <w:szCs w:val="22"/>
          <w:lang w:val="lt-LT"/>
        </w:rPr>
      </w:pPr>
      <w:r w:rsidRPr="00D13467">
        <w:rPr>
          <w:sz w:val="22"/>
          <w:szCs w:val="22"/>
          <w:lang w:val="fi-FI"/>
        </w:rPr>
        <w:tab/>
        <w:t>20</w:t>
      </w:r>
      <w:r>
        <w:rPr>
          <w:sz w:val="22"/>
          <w:szCs w:val="22"/>
        </w:rPr>
        <w:t>14 01 15</w:t>
      </w:r>
      <w:r w:rsidRPr="00D13467"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>Vardenis Pavardenis</w:t>
      </w:r>
    </w:p>
    <w:p w:rsidR="00B5513C" w:rsidRDefault="00B5513C"/>
    <w:sectPr w:rsidR="00B5513C" w:rsidSect="00413A9B">
      <w:pgSz w:w="12240" w:h="15840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415"/>
    <w:rsid w:val="001B6FEF"/>
    <w:rsid w:val="00234237"/>
    <w:rsid w:val="003A43EF"/>
    <w:rsid w:val="00413A9B"/>
    <w:rsid w:val="004F7537"/>
    <w:rsid w:val="00597764"/>
    <w:rsid w:val="00601537"/>
    <w:rsid w:val="00680415"/>
    <w:rsid w:val="00751C61"/>
    <w:rsid w:val="007B5266"/>
    <w:rsid w:val="00821E6F"/>
    <w:rsid w:val="009122C2"/>
    <w:rsid w:val="009C079B"/>
    <w:rsid w:val="009D4EE1"/>
    <w:rsid w:val="009E7DBD"/>
    <w:rsid w:val="00A73CEC"/>
    <w:rsid w:val="00B060F4"/>
    <w:rsid w:val="00B5513C"/>
    <w:rsid w:val="00C64E22"/>
    <w:rsid w:val="00D12A73"/>
    <w:rsid w:val="00D13467"/>
    <w:rsid w:val="00E22291"/>
    <w:rsid w:val="00E3375A"/>
    <w:rsid w:val="00F6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15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585</Words>
  <Characters>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XP</cp:lastModifiedBy>
  <cp:revision>14</cp:revision>
  <dcterms:created xsi:type="dcterms:W3CDTF">2014-01-15T19:17:00Z</dcterms:created>
  <dcterms:modified xsi:type="dcterms:W3CDTF">2014-02-15T17:58:00Z</dcterms:modified>
</cp:coreProperties>
</file>